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9E" w:rsidRDefault="002C539E" w:rsidP="002C539E">
      <w:pPr>
        <w:spacing w:after="0" w:line="240" w:lineRule="auto"/>
        <w:jc w:val="center"/>
        <w:rPr>
          <w:b/>
          <w:sz w:val="52"/>
        </w:rPr>
      </w:pPr>
      <w:r>
        <w:rPr>
          <w:b/>
          <w:sz w:val="52"/>
        </w:rPr>
        <w:t>ŽÁDOST O INDIVIDUÁLNÍ</w:t>
      </w:r>
    </w:p>
    <w:p w:rsidR="002C539E" w:rsidRDefault="002C539E" w:rsidP="002C539E">
      <w:pPr>
        <w:spacing w:after="240" w:line="240" w:lineRule="auto"/>
        <w:jc w:val="center"/>
        <w:rPr>
          <w:b/>
          <w:sz w:val="52"/>
        </w:rPr>
      </w:pPr>
      <w:bookmarkStart w:id="0" w:name="_GoBack"/>
      <w:r w:rsidRPr="00107900">
        <w:rPr>
          <w:b/>
          <w:sz w:val="52"/>
        </w:rPr>
        <w:t>VZDĚLÁVACÍ PLÁN</w:t>
      </w:r>
    </w:p>
    <w:bookmarkEnd w:id="0"/>
    <w:p w:rsidR="002C539E" w:rsidRPr="00110A5A" w:rsidRDefault="002C539E" w:rsidP="002C539E">
      <w:pPr>
        <w:pStyle w:val="Odstavecseseznamem"/>
        <w:spacing w:after="80" w:line="240" w:lineRule="auto"/>
        <w:ind w:left="284" w:hanging="284"/>
        <w:rPr>
          <w:b/>
        </w:rPr>
      </w:pPr>
      <w:r w:rsidRPr="00110A5A">
        <w:rPr>
          <w:b/>
        </w:rPr>
        <w:t>Zákonný zástupce:</w:t>
      </w:r>
    </w:p>
    <w:p w:rsidR="002C539E" w:rsidRPr="00106DB8" w:rsidRDefault="002C539E" w:rsidP="002C539E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>Příjmení, jméno, titul:</w:t>
      </w:r>
      <w:r w:rsidRPr="00106DB8">
        <w:tab/>
        <w:t>_________________________________________________________</w:t>
      </w:r>
      <w:r>
        <w:t>__</w:t>
      </w:r>
    </w:p>
    <w:p w:rsidR="002C539E" w:rsidRPr="00106DB8" w:rsidRDefault="002C539E" w:rsidP="002C539E">
      <w:pPr>
        <w:tabs>
          <w:tab w:val="left" w:pos="284"/>
          <w:tab w:val="left" w:pos="2552"/>
        </w:tabs>
        <w:spacing w:after="240" w:line="240" w:lineRule="auto"/>
        <w:ind w:left="284"/>
      </w:pPr>
      <w:r w:rsidRPr="00106DB8">
        <w:t xml:space="preserve">Místo trvalého pobytu: </w:t>
      </w:r>
      <w:r w:rsidRPr="00106DB8">
        <w:tab/>
        <w:t>_________________________________________________________</w:t>
      </w:r>
      <w:r>
        <w:t>__</w:t>
      </w:r>
    </w:p>
    <w:p w:rsidR="002C539E" w:rsidRPr="00F62A46" w:rsidRDefault="002C539E" w:rsidP="002C539E">
      <w:pPr>
        <w:spacing w:after="80" w:line="240" w:lineRule="auto"/>
        <w:rPr>
          <w:b/>
        </w:rPr>
      </w:pPr>
      <w:r w:rsidRPr="00F62A46">
        <w:rPr>
          <w:b/>
        </w:rPr>
        <w:t>Ředitelka školy:</w:t>
      </w:r>
    </w:p>
    <w:p w:rsidR="002C539E" w:rsidRDefault="002C539E" w:rsidP="002C539E">
      <w:pPr>
        <w:tabs>
          <w:tab w:val="left" w:pos="284"/>
          <w:tab w:val="left" w:pos="2552"/>
        </w:tabs>
        <w:spacing w:after="120" w:line="240" w:lineRule="auto"/>
        <w:ind w:left="284"/>
      </w:pPr>
      <w:r>
        <w:t xml:space="preserve">Příjmení, jméno, titul:  </w:t>
      </w:r>
      <w:r>
        <w:tab/>
      </w:r>
      <w:r w:rsidRPr="00C537A5">
        <w:rPr>
          <w:b/>
        </w:rPr>
        <w:t>Benešová Markéta, Mgr.</w:t>
      </w:r>
    </w:p>
    <w:p w:rsidR="002C539E" w:rsidRPr="00C537A5" w:rsidRDefault="002C539E" w:rsidP="002C539E">
      <w:pPr>
        <w:tabs>
          <w:tab w:val="left" w:pos="284"/>
          <w:tab w:val="left" w:pos="2552"/>
        </w:tabs>
        <w:spacing w:after="240" w:line="240" w:lineRule="auto"/>
        <w:ind w:left="284"/>
        <w:rPr>
          <w:b/>
        </w:rPr>
      </w:pPr>
      <w:r>
        <w:t xml:space="preserve">Škola: </w:t>
      </w:r>
      <w:r>
        <w:tab/>
      </w:r>
      <w:r w:rsidRPr="00C537A5">
        <w:rPr>
          <w:b/>
        </w:rPr>
        <w:t>Základní škola, Praha 4, Bítovská 1/1246, 140 00</w:t>
      </w:r>
    </w:p>
    <w:p w:rsidR="002C539E" w:rsidRDefault="002C539E" w:rsidP="002C539E">
      <w:pPr>
        <w:spacing w:before="360" w:after="0" w:line="240" w:lineRule="auto"/>
        <w:jc w:val="center"/>
        <w:rPr>
          <w:b/>
          <w:sz w:val="32"/>
        </w:rPr>
      </w:pPr>
      <w:r w:rsidRPr="00F62A46">
        <w:rPr>
          <w:b/>
          <w:sz w:val="32"/>
        </w:rPr>
        <w:t>Žádám o vzdělávání podle individuálního vzdělávacího plánu</w:t>
      </w:r>
    </w:p>
    <w:p w:rsidR="002C539E" w:rsidRDefault="002C539E" w:rsidP="002C539E">
      <w:pPr>
        <w:tabs>
          <w:tab w:val="left" w:pos="284"/>
          <w:tab w:val="left" w:pos="1843"/>
        </w:tabs>
        <w:spacing w:after="360" w:line="240" w:lineRule="auto"/>
        <w:jc w:val="center"/>
        <w:rPr>
          <w:b/>
          <w:sz w:val="32"/>
          <w:szCs w:val="32"/>
        </w:rPr>
      </w:pPr>
      <w:r w:rsidRPr="0070611C">
        <w:rPr>
          <w:b/>
          <w:sz w:val="32"/>
          <w:szCs w:val="32"/>
        </w:rPr>
        <w:t>pro školní rok</w:t>
      </w:r>
      <w:r w:rsidR="000113B3">
        <w:rPr>
          <w:b/>
          <w:sz w:val="32"/>
          <w:szCs w:val="32"/>
        </w:rPr>
        <w:t xml:space="preserve"> 20</w:t>
      </w:r>
      <w:r w:rsidRPr="00F62A46">
        <w:rPr>
          <w:sz w:val="32"/>
          <w:szCs w:val="32"/>
        </w:rPr>
        <w:t>____</w:t>
      </w:r>
      <w:r w:rsidRPr="0070611C">
        <w:rPr>
          <w:b/>
          <w:sz w:val="32"/>
          <w:szCs w:val="32"/>
        </w:rPr>
        <w:t xml:space="preserve"> / 20</w:t>
      </w:r>
      <w:r w:rsidRPr="00F62A46">
        <w:rPr>
          <w:sz w:val="32"/>
          <w:szCs w:val="32"/>
        </w:rPr>
        <w:t>____</w:t>
      </w:r>
    </w:p>
    <w:p w:rsidR="002C539E" w:rsidRPr="00110A5A" w:rsidRDefault="002C539E" w:rsidP="002C539E">
      <w:pPr>
        <w:pStyle w:val="Odstavecseseznamem"/>
        <w:spacing w:after="80" w:line="240" w:lineRule="auto"/>
        <w:ind w:left="284" w:hanging="284"/>
        <w:rPr>
          <w:b/>
        </w:rPr>
      </w:pPr>
      <w:r w:rsidRPr="00110A5A">
        <w:rPr>
          <w:b/>
        </w:rPr>
        <w:t>Žák/žákyně:</w:t>
      </w:r>
    </w:p>
    <w:p w:rsidR="002C539E" w:rsidRPr="00A609B9" w:rsidRDefault="002C539E" w:rsidP="002C539E">
      <w:pPr>
        <w:tabs>
          <w:tab w:val="left" w:pos="284"/>
          <w:tab w:val="left" w:pos="2552"/>
        </w:tabs>
        <w:spacing w:after="240" w:line="240" w:lineRule="auto"/>
        <w:ind w:left="284"/>
      </w:pPr>
      <w:r w:rsidRPr="00A609B9">
        <w:t>Příjmení, jméno:</w:t>
      </w:r>
      <w:r w:rsidRPr="00A609B9">
        <w:tab/>
        <w:t>_________________________________________________________</w:t>
      </w:r>
    </w:p>
    <w:p w:rsidR="002C539E" w:rsidRPr="00A609B9" w:rsidRDefault="002C539E" w:rsidP="002C539E">
      <w:pPr>
        <w:tabs>
          <w:tab w:val="left" w:pos="284"/>
          <w:tab w:val="left" w:pos="2552"/>
        </w:tabs>
        <w:spacing w:after="240" w:line="240" w:lineRule="auto"/>
        <w:ind w:left="284"/>
      </w:pPr>
      <w:r w:rsidRPr="00A609B9">
        <w:t>Datum narození:</w:t>
      </w:r>
      <w:r w:rsidRPr="00A609B9">
        <w:tab/>
        <w:t>_________________________________________________________</w:t>
      </w:r>
    </w:p>
    <w:p w:rsidR="002C539E" w:rsidRDefault="002C539E" w:rsidP="002C539E">
      <w:pPr>
        <w:tabs>
          <w:tab w:val="left" w:pos="284"/>
          <w:tab w:val="left" w:pos="2552"/>
        </w:tabs>
        <w:spacing w:after="240" w:line="240" w:lineRule="auto"/>
        <w:ind w:left="284"/>
      </w:pPr>
      <w:r>
        <w:t>T</w:t>
      </w:r>
      <w:r w:rsidRPr="00A609B9">
        <w:t>řída:</w:t>
      </w:r>
      <w:r w:rsidRPr="00A609B9">
        <w:tab/>
        <w:t>_________________________________________________________</w:t>
      </w:r>
    </w:p>
    <w:p w:rsidR="002C539E" w:rsidRPr="00A609B9" w:rsidRDefault="002C539E" w:rsidP="002C539E">
      <w:pPr>
        <w:tabs>
          <w:tab w:val="left" w:pos="284"/>
          <w:tab w:val="left" w:pos="2552"/>
        </w:tabs>
        <w:spacing w:after="240" w:line="240" w:lineRule="auto"/>
        <w:ind w:left="284"/>
      </w:pPr>
      <w:r w:rsidRPr="00A609B9">
        <w:t>Místo trvalého pobytu:</w:t>
      </w:r>
      <w:r w:rsidRPr="00A609B9">
        <w:tab/>
        <w:t>_________________________________________________________</w:t>
      </w:r>
    </w:p>
    <w:p w:rsidR="002C539E" w:rsidRDefault="002C539E" w:rsidP="002C539E">
      <w:pPr>
        <w:tabs>
          <w:tab w:val="left" w:pos="284"/>
          <w:tab w:val="left" w:pos="2552"/>
        </w:tabs>
        <w:spacing w:after="240" w:line="240" w:lineRule="auto"/>
      </w:pPr>
      <w:r w:rsidRPr="00F62A46">
        <w:rPr>
          <w:b/>
        </w:rPr>
        <w:t>Příloha:</w:t>
      </w:r>
      <w:r>
        <w:tab/>
        <w:t>Doporučení příslušného školského poradenského zařízení</w:t>
      </w:r>
    </w:p>
    <w:p w:rsidR="002C539E" w:rsidRDefault="002C539E" w:rsidP="002C539E">
      <w:pPr>
        <w:tabs>
          <w:tab w:val="left" w:pos="284"/>
          <w:tab w:val="left" w:pos="1843"/>
        </w:tabs>
        <w:spacing w:after="720" w:line="240" w:lineRule="auto"/>
      </w:pPr>
      <w:r>
        <w:t xml:space="preserve">Dále beru na vědomí, že vzdělávání podle IVP končí uplynutím doby platnosti vyšetření </w:t>
      </w:r>
      <w:proofErr w:type="spellStart"/>
      <w:r>
        <w:t>Pedagogicko</w:t>
      </w:r>
      <w:proofErr w:type="spellEnd"/>
      <w:r>
        <w:t xml:space="preserve"> -  psychologickou poradnou (PPP). Zákonný zástupce si musí sám ohlídat platnost vyšetření a v případě zájmu si zažádat o další vyšetření na PPP.</w:t>
      </w:r>
    </w:p>
    <w:p w:rsidR="002C539E" w:rsidRDefault="002C539E" w:rsidP="002C539E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2C539E" w:rsidRDefault="002C539E" w:rsidP="002C539E">
      <w:pPr>
        <w:spacing w:after="240"/>
        <w:ind w:left="5664" w:firstLine="432"/>
      </w:pPr>
      <w:r>
        <w:t>podpis zákonného zástupce</w:t>
      </w:r>
    </w:p>
    <w:p w:rsidR="002C539E" w:rsidRDefault="002C539E" w:rsidP="002C539E">
      <w:pPr>
        <w:spacing w:after="240"/>
        <w:jc w:val="both"/>
      </w:pPr>
    </w:p>
    <w:p w:rsidR="002C539E" w:rsidRDefault="002C539E" w:rsidP="002C539E">
      <w:pPr>
        <w:spacing w:after="240"/>
        <w:jc w:val="both"/>
      </w:pPr>
    </w:p>
    <w:p w:rsidR="002C539E" w:rsidRPr="00A62EB1" w:rsidRDefault="002C539E" w:rsidP="002C539E">
      <w:pPr>
        <w:tabs>
          <w:tab w:val="left" w:pos="1843"/>
        </w:tabs>
        <w:spacing w:before="600" w:after="240" w:line="240" w:lineRule="auto"/>
        <w:rPr>
          <w:b/>
        </w:rPr>
      </w:pPr>
      <w:r>
        <w:rPr>
          <w:b/>
        </w:rPr>
        <w:t>V</w:t>
      </w:r>
      <w:r w:rsidRPr="00743C4D">
        <w:rPr>
          <w:b/>
        </w:rPr>
        <w:t xml:space="preserve">yjádření </w:t>
      </w:r>
      <w:r>
        <w:rPr>
          <w:b/>
        </w:rPr>
        <w:t>ředitelky školy</w:t>
      </w:r>
      <w:r w:rsidRPr="00743C4D">
        <w:rPr>
          <w:b/>
        </w:rPr>
        <w:t>:</w:t>
      </w:r>
      <w:r w:rsidRPr="00A62EB1">
        <w:rPr>
          <w:b/>
        </w:rPr>
        <w:t xml:space="preserve"> </w:t>
      </w:r>
      <w:r w:rsidRPr="00A62EB1">
        <w:rPr>
          <w:b/>
        </w:rPr>
        <w:tab/>
      </w:r>
      <w:r w:rsidRPr="00FA01A6">
        <w:t>schvaluji – neschvaluji</w:t>
      </w:r>
    </w:p>
    <w:p w:rsidR="002C539E" w:rsidRDefault="002C539E" w:rsidP="002C539E">
      <w:pPr>
        <w:spacing w:after="0"/>
      </w:pPr>
      <w:r w:rsidRPr="006C09C1">
        <w:t xml:space="preserve">V </w:t>
      </w:r>
      <w:r>
        <w:t xml:space="preserve">_______________ </w:t>
      </w:r>
      <w:r w:rsidRPr="006C09C1">
        <w:t>dne</w:t>
      </w:r>
      <w:r>
        <w:t xml:space="preserve"> ________________ </w:t>
      </w:r>
      <w:r>
        <w:tab/>
      </w:r>
      <w:r>
        <w:tab/>
      </w:r>
      <w:r>
        <w:tab/>
        <w:t xml:space="preserve">     _________________________</w:t>
      </w:r>
    </w:p>
    <w:p w:rsidR="002C539E" w:rsidRDefault="002C539E" w:rsidP="002C539E">
      <w:pPr>
        <w:spacing w:after="240"/>
        <w:ind w:left="5664" w:firstLine="715"/>
      </w:pPr>
      <w:r>
        <w:t>podpis ředitelky školy</w:t>
      </w:r>
    </w:p>
    <w:p w:rsidR="00BE7797" w:rsidRPr="00C77CFC" w:rsidRDefault="00BE7797" w:rsidP="00C77CFC"/>
    <w:sectPr w:rsidR="00BE7797" w:rsidRPr="00C77CFC" w:rsidSect="003E2637">
      <w:headerReference w:type="default" r:id="rId6"/>
      <w:footerReference w:type="default" r:id="rId7"/>
      <w:pgSz w:w="11906" w:h="16838" w:code="9"/>
      <w:pgMar w:top="1418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48" w:rsidRDefault="00F43348" w:rsidP="003509EA">
      <w:pPr>
        <w:spacing w:after="0" w:line="240" w:lineRule="auto"/>
      </w:pPr>
      <w:r>
        <w:separator/>
      </w:r>
    </w:p>
  </w:endnote>
  <w:endnote w:type="continuationSeparator" w:id="0">
    <w:p w:rsidR="00F43348" w:rsidRDefault="00F43348" w:rsidP="0035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21" w:rsidRPr="003E2637" w:rsidRDefault="00241321" w:rsidP="00BE7797">
    <w:pPr>
      <w:pBdr>
        <w:bottom w:val="single" w:sz="4" w:space="1" w:color="343B96"/>
      </w:pBdr>
      <w:spacing w:after="0" w:line="240" w:lineRule="auto"/>
      <w:rPr>
        <w:sz w:val="10"/>
      </w:rPr>
    </w:pPr>
  </w:p>
  <w:p w:rsidR="00241321" w:rsidRPr="00F449E8" w:rsidRDefault="00241321" w:rsidP="00F449E8">
    <w:pPr>
      <w:tabs>
        <w:tab w:val="left" w:pos="2552"/>
        <w:tab w:val="left" w:pos="5529"/>
        <w:tab w:val="left" w:pos="7938"/>
      </w:tabs>
      <w:spacing w:before="40"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+420 261 261 887</w:t>
    </w:r>
    <w:r w:rsidRPr="00F449E8">
      <w:rPr>
        <w:color w:val="343B96"/>
        <w:sz w:val="16"/>
      </w:rPr>
      <w:tab/>
      <w:t>skola@zsbitovska.cz</w:t>
    </w:r>
    <w:r w:rsidRPr="00F449E8">
      <w:rPr>
        <w:color w:val="343B96"/>
        <w:sz w:val="16"/>
      </w:rPr>
      <w:tab/>
      <w:t>IČ  45242810</w:t>
    </w:r>
    <w:r w:rsidRPr="00F449E8">
      <w:rPr>
        <w:color w:val="343B96"/>
        <w:sz w:val="16"/>
      </w:rPr>
      <w:tab/>
      <w:t xml:space="preserve">IZO  045242810                      </w:t>
    </w:r>
  </w:p>
  <w:p w:rsidR="00241321" w:rsidRPr="00F449E8" w:rsidRDefault="00241321" w:rsidP="003E2637">
    <w:pPr>
      <w:tabs>
        <w:tab w:val="left" w:pos="2552"/>
        <w:tab w:val="left" w:pos="5529"/>
        <w:tab w:val="left" w:pos="7938"/>
      </w:tabs>
      <w:spacing w:after="0" w:line="240" w:lineRule="auto"/>
      <w:rPr>
        <w:color w:val="343B96"/>
        <w:sz w:val="16"/>
      </w:rPr>
    </w:pPr>
    <w:r w:rsidRPr="00F449E8">
      <w:rPr>
        <w:color w:val="343B96"/>
        <w:sz w:val="16"/>
      </w:rPr>
      <w:t>+420 261 262 215</w:t>
    </w:r>
    <w:r w:rsidRPr="00F449E8">
      <w:rPr>
        <w:color w:val="343B96"/>
        <w:sz w:val="16"/>
      </w:rPr>
      <w:tab/>
      <w:t>www.zsbitovska.cz</w:t>
    </w:r>
    <w:r w:rsidRPr="00F449E8">
      <w:rPr>
        <w:color w:val="343B96"/>
        <w:sz w:val="16"/>
      </w:rPr>
      <w:tab/>
      <w:t>DIČ CZ45242810</w:t>
    </w:r>
    <w:r w:rsidR="00E7417B" w:rsidRPr="00F449E8">
      <w:rPr>
        <w:color w:val="343B96"/>
        <w:sz w:val="16"/>
      </w:rPr>
      <w:tab/>
    </w:r>
    <w:r w:rsidRPr="00F449E8">
      <w:rPr>
        <w:color w:val="343B96"/>
        <w:sz w:val="16"/>
      </w:rPr>
      <w:t>RIPO 600037053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48" w:rsidRDefault="00F43348" w:rsidP="003509EA">
      <w:pPr>
        <w:spacing w:after="0" w:line="240" w:lineRule="auto"/>
      </w:pPr>
      <w:r>
        <w:separator/>
      </w:r>
    </w:p>
  </w:footnote>
  <w:footnote w:type="continuationSeparator" w:id="0">
    <w:p w:rsidR="00F43348" w:rsidRDefault="00F43348" w:rsidP="0035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9EA" w:rsidRPr="00F449E8" w:rsidRDefault="00D536B6" w:rsidP="00D536B6">
    <w:pPr>
      <w:pStyle w:val="Zhlav"/>
      <w:tabs>
        <w:tab w:val="left" w:pos="1418"/>
      </w:tabs>
      <w:rPr>
        <w:color w:val="343B96"/>
        <w:sz w:val="44"/>
        <w:szCs w:val="38"/>
      </w:rPr>
    </w:pPr>
    <w:r>
      <w:rPr>
        <w:noProof/>
        <w:lang w:eastAsia="cs-CZ"/>
      </w:rPr>
      <w:drawing>
        <wp:inline distT="0" distB="0" distL="0" distR="0" wp14:anchorId="6721DA28" wp14:editId="18BB13E4">
          <wp:extent cx="1065443" cy="551517"/>
          <wp:effectExtent l="0" t="0" r="1905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909" cy="590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43B96"/>
        <w:sz w:val="44"/>
        <w:szCs w:val="38"/>
      </w:rPr>
      <w:t xml:space="preserve">      </w:t>
    </w:r>
    <w:r w:rsidR="003509EA" w:rsidRPr="00F449E8">
      <w:rPr>
        <w:color w:val="343B96"/>
        <w:sz w:val="44"/>
        <w:szCs w:val="38"/>
      </w:rPr>
      <w:t>Základní škola, Praha 4, Bítovská 1</w:t>
    </w:r>
  </w:p>
  <w:p w:rsidR="003509EA" w:rsidRPr="00A91D34" w:rsidRDefault="003509EA" w:rsidP="00BE7797">
    <w:pPr>
      <w:pStyle w:val="Zhlav"/>
      <w:pBdr>
        <w:top w:val="single" w:sz="4" w:space="1" w:color="343B96"/>
      </w:pBdr>
      <w:jc w:val="center"/>
      <w:rPr>
        <w:color w:val="343B96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9E"/>
    <w:rsid w:val="000070F3"/>
    <w:rsid w:val="000113B3"/>
    <w:rsid w:val="000126B1"/>
    <w:rsid w:val="00015B4D"/>
    <w:rsid w:val="0001718B"/>
    <w:rsid w:val="00017D96"/>
    <w:rsid w:val="000227F9"/>
    <w:rsid w:val="00024909"/>
    <w:rsid w:val="000249FF"/>
    <w:rsid w:val="0003084B"/>
    <w:rsid w:val="00031AE0"/>
    <w:rsid w:val="00033286"/>
    <w:rsid w:val="00033F51"/>
    <w:rsid w:val="00036097"/>
    <w:rsid w:val="00036D46"/>
    <w:rsid w:val="00040CE6"/>
    <w:rsid w:val="0005020D"/>
    <w:rsid w:val="00050E6E"/>
    <w:rsid w:val="0005155A"/>
    <w:rsid w:val="00057F83"/>
    <w:rsid w:val="00062F4A"/>
    <w:rsid w:val="00071A55"/>
    <w:rsid w:val="00072D29"/>
    <w:rsid w:val="00073B0D"/>
    <w:rsid w:val="000764D3"/>
    <w:rsid w:val="00081B43"/>
    <w:rsid w:val="00082E91"/>
    <w:rsid w:val="0008422A"/>
    <w:rsid w:val="000926EC"/>
    <w:rsid w:val="00093086"/>
    <w:rsid w:val="000A0F4E"/>
    <w:rsid w:val="000A12CF"/>
    <w:rsid w:val="000A21D4"/>
    <w:rsid w:val="000A3E69"/>
    <w:rsid w:val="000B2E06"/>
    <w:rsid w:val="000B3740"/>
    <w:rsid w:val="000B6649"/>
    <w:rsid w:val="000B7966"/>
    <w:rsid w:val="000C529C"/>
    <w:rsid w:val="000C5621"/>
    <w:rsid w:val="000C7A1D"/>
    <w:rsid w:val="000D0B33"/>
    <w:rsid w:val="000D24D8"/>
    <w:rsid w:val="000E1136"/>
    <w:rsid w:val="000E1724"/>
    <w:rsid w:val="000E1B6E"/>
    <w:rsid w:val="000E4F57"/>
    <w:rsid w:val="000E525F"/>
    <w:rsid w:val="000E6781"/>
    <w:rsid w:val="000F6732"/>
    <w:rsid w:val="00102C4C"/>
    <w:rsid w:val="0010556A"/>
    <w:rsid w:val="00105DA2"/>
    <w:rsid w:val="00110E16"/>
    <w:rsid w:val="00116582"/>
    <w:rsid w:val="00121226"/>
    <w:rsid w:val="00123754"/>
    <w:rsid w:val="00130EB7"/>
    <w:rsid w:val="00133E23"/>
    <w:rsid w:val="00134C65"/>
    <w:rsid w:val="001365DA"/>
    <w:rsid w:val="0013768D"/>
    <w:rsid w:val="00141B8B"/>
    <w:rsid w:val="001464E2"/>
    <w:rsid w:val="00147A14"/>
    <w:rsid w:val="00153485"/>
    <w:rsid w:val="00164369"/>
    <w:rsid w:val="001659DD"/>
    <w:rsid w:val="001708F6"/>
    <w:rsid w:val="00171FFD"/>
    <w:rsid w:val="00175E0E"/>
    <w:rsid w:val="0018588C"/>
    <w:rsid w:val="001902DC"/>
    <w:rsid w:val="001912C8"/>
    <w:rsid w:val="00191301"/>
    <w:rsid w:val="001A00D7"/>
    <w:rsid w:val="001A054D"/>
    <w:rsid w:val="001A145D"/>
    <w:rsid w:val="001A1793"/>
    <w:rsid w:val="001A4B6B"/>
    <w:rsid w:val="001B2B6D"/>
    <w:rsid w:val="001C073C"/>
    <w:rsid w:val="001D4640"/>
    <w:rsid w:val="001D6D6B"/>
    <w:rsid w:val="001E4C1C"/>
    <w:rsid w:val="001F1843"/>
    <w:rsid w:val="001F4512"/>
    <w:rsid w:val="001F4F84"/>
    <w:rsid w:val="001F5E70"/>
    <w:rsid w:val="001F74C1"/>
    <w:rsid w:val="0020502D"/>
    <w:rsid w:val="002051D6"/>
    <w:rsid w:val="00206271"/>
    <w:rsid w:val="002147CD"/>
    <w:rsid w:val="002158FD"/>
    <w:rsid w:val="00233412"/>
    <w:rsid w:val="00241321"/>
    <w:rsid w:val="002436DE"/>
    <w:rsid w:val="0024520D"/>
    <w:rsid w:val="0024679C"/>
    <w:rsid w:val="00247370"/>
    <w:rsid w:val="002548AE"/>
    <w:rsid w:val="00254D2E"/>
    <w:rsid w:val="00260DCA"/>
    <w:rsid w:val="002619E5"/>
    <w:rsid w:val="00270E2A"/>
    <w:rsid w:val="00272BE2"/>
    <w:rsid w:val="002747FC"/>
    <w:rsid w:val="00275EBE"/>
    <w:rsid w:val="002915D4"/>
    <w:rsid w:val="00294136"/>
    <w:rsid w:val="00294293"/>
    <w:rsid w:val="00295197"/>
    <w:rsid w:val="00296629"/>
    <w:rsid w:val="002B0957"/>
    <w:rsid w:val="002C24D5"/>
    <w:rsid w:val="002C539E"/>
    <w:rsid w:val="002E14AA"/>
    <w:rsid w:val="002E4029"/>
    <w:rsid w:val="002E455B"/>
    <w:rsid w:val="002F1C42"/>
    <w:rsid w:val="002F2A2C"/>
    <w:rsid w:val="002F6089"/>
    <w:rsid w:val="00301A24"/>
    <w:rsid w:val="0031425D"/>
    <w:rsid w:val="003172D8"/>
    <w:rsid w:val="00325417"/>
    <w:rsid w:val="003278F0"/>
    <w:rsid w:val="00341FE4"/>
    <w:rsid w:val="003422E6"/>
    <w:rsid w:val="00342B71"/>
    <w:rsid w:val="00343443"/>
    <w:rsid w:val="00350937"/>
    <w:rsid w:val="003509EA"/>
    <w:rsid w:val="00353EFB"/>
    <w:rsid w:val="00375C00"/>
    <w:rsid w:val="00376222"/>
    <w:rsid w:val="0037704B"/>
    <w:rsid w:val="0038127B"/>
    <w:rsid w:val="00386E9B"/>
    <w:rsid w:val="003931ED"/>
    <w:rsid w:val="003A1C2F"/>
    <w:rsid w:val="003A2468"/>
    <w:rsid w:val="003A7617"/>
    <w:rsid w:val="003B2641"/>
    <w:rsid w:val="003B3680"/>
    <w:rsid w:val="003B413F"/>
    <w:rsid w:val="003B7890"/>
    <w:rsid w:val="003C057D"/>
    <w:rsid w:val="003C5268"/>
    <w:rsid w:val="003C5383"/>
    <w:rsid w:val="003C5BCA"/>
    <w:rsid w:val="003D290C"/>
    <w:rsid w:val="003D5622"/>
    <w:rsid w:val="003D6D0C"/>
    <w:rsid w:val="003E2637"/>
    <w:rsid w:val="003E5C84"/>
    <w:rsid w:val="003F10ED"/>
    <w:rsid w:val="003F5E8F"/>
    <w:rsid w:val="003F67FD"/>
    <w:rsid w:val="00401998"/>
    <w:rsid w:val="00401D53"/>
    <w:rsid w:val="00402B91"/>
    <w:rsid w:val="00402F87"/>
    <w:rsid w:val="00406FE1"/>
    <w:rsid w:val="00407CA3"/>
    <w:rsid w:val="00421379"/>
    <w:rsid w:val="00421AC6"/>
    <w:rsid w:val="00423CA8"/>
    <w:rsid w:val="0042555B"/>
    <w:rsid w:val="004255CC"/>
    <w:rsid w:val="004259DA"/>
    <w:rsid w:val="0043076A"/>
    <w:rsid w:val="00435DE0"/>
    <w:rsid w:val="004565EF"/>
    <w:rsid w:val="00464775"/>
    <w:rsid w:val="004678C4"/>
    <w:rsid w:val="0047723A"/>
    <w:rsid w:val="0048056E"/>
    <w:rsid w:val="0048225B"/>
    <w:rsid w:val="004904D9"/>
    <w:rsid w:val="004915B1"/>
    <w:rsid w:val="00492C4C"/>
    <w:rsid w:val="00494DB2"/>
    <w:rsid w:val="004A0CC6"/>
    <w:rsid w:val="004A0EB3"/>
    <w:rsid w:val="004A5298"/>
    <w:rsid w:val="004A6457"/>
    <w:rsid w:val="004B0511"/>
    <w:rsid w:val="004B36D6"/>
    <w:rsid w:val="004B3C62"/>
    <w:rsid w:val="004B5E9E"/>
    <w:rsid w:val="004C375C"/>
    <w:rsid w:val="004C3CC0"/>
    <w:rsid w:val="004C7088"/>
    <w:rsid w:val="004D23A9"/>
    <w:rsid w:val="004D76CF"/>
    <w:rsid w:val="004E015D"/>
    <w:rsid w:val="004F453A"/>
    <w:rsid w:val="004F5A35"/>
    <w:rsid w:val="004F795A"/>
    <w:rsid w:val="004F7F88"/>
    <w:rsid w:val="00501106"/>
    <w:rsid w:val="00501D37"/>
    <w:rsid w:val="00507564"/>
    <w:rsid w:val="0050799C"/>
    <w:rsid w:val="005117BB"/>
    <w:rsid w:val="005141EC"/>
    <w:rsid w:val="005172FD"/>
    <w:rsid w:val="005176E8"/>
    <w:rsid w:val="00520683"/>
    <w:rsid w:val="0052145E"/>
    <w:rsid w:val="00532C41"/>
    <w:rsid w:val="00534425"/>
    <w:rsid w:val="005348A1"/>
    <w:rsid w:val="00535842"/>
    <w:rsid w:val="00536C29"/>
    <w:rsid w:val="00536FBF"/>
    <w:rsid w:val="00541BCF"/>
    <w:rsid w:val="00552CF6"/>
    <w:rsid w:val="005606EB"/>
    <w:rsid w:val="005619F0"/>
    <w:rsid w:val="0056428A"/>
    <w:rsid w:val="00571303"/>
    <w:rsid w:val="00572A08"/>
    <w:rsid w:val="005757E1"/>
    <w:rsid w:val="00577163"/>
    <w:rsid w:val="0058064F"/>
    <w:rsid w:val="005808E4"/>
    <w:rsid w:val="005810EF"/>
    <w:rsid w:val="005845B8"/>
    <w:rsid w:val="00593065"/>
    <w:rsid w:val="00597DDB"/>
    <w:rsid w:val="005A27E9"/>
    <w:rsid w:val="005A2E38"/>
    <w:rsid w:val="005A6C17"/>
    <w:rsid w:val="005A7DE2"/>
    <w:rsid w:val="005B156D"/>
    <w:rsid w:val="005B1D06"/>
    <w:rsid w:val="005C5467"/>
    <w:rsid w:val="005C5676"/>
    <w:rsid w:val="005D0447"/>
    <w:rsid w:val="005D7D60"/>
    <w:rsid w:val="005E0889"/>
    <w:rsid w:val="005E6E2F"/>
    <w:rsid w:val="005F1CD3"/>
    <w:rsid w:val="005F271D"/>
    <w:rsid w:val="006059BF"/>
    <w:rsid w:val="00624465"/>
    <w:rsid w:val="0062697B"/>
    <w:rsid w:val="00627961"/>
    <w:rsid w:val="00630268"/>
    <w:rsid w:val="0063387A"/>
    <w:rsid w:val="00636114"/>
    <w:rsid w:val="006444A5"/>
    <w:rsid w:val="00651F25"/>
    <w:rsid w:val="00653A6D"/>
    <w:rsid w:val="0065450D"/>
    <w:rsid w:val="00656C4C"/>
    <w:rsid w:val="00663EB9"/>
    <w:rsid w:val="00663FB2"/>
    <w:rsid w:val="006733F8"/>
    <w:rsid w:val="006802F0"/>
    <w:rsid w:val="006810B9"/>
    <w:rsid w:val="00693084"/>
    <w:rsid w:val="00695F97"/>
    <w:rsid w:val="006A3597"/>
    <w:rsid w:val="006B0FC4"/>
    <w:rsid w:val="006B1799"/>
    <w:rsid w:val="006B4BF8"/>
    <w:rsid w:val="006B6823"/>
    <w:rsid w:val="006C252F"/>
    <w:rsid w:val="006C46B6"/>
    <w:rsid w:val="006D17C8"/>
    <w:rsid w:val="006D359A"/>
    <w:rsid w:val="006D3E8E"/>
    <w:rsid w:val="006D48CA"/>
    <w:rsid w:val="006D4CE1"/>
    <w:rsid w:val="006D4EE0"/>
    <w:rsid w:val="006D5DFB"/>
    <w:rsid w:val="006D7F39"/>
    <w:rsid w:val="006E0497"/>
    <w:rsid w:val="006E0CB9"/>
    <w:rsid w:val="006F6095"/>
    <w:rsid w:val="0070154D"/>
    <w:rsid w:val="00703371"/>
    <w:rsid w:val="00710985"/>
    <w:rsid w:val="007157FF"/>
    <w:rsid w:val="00715E67"/>
    <w:rsid w:val="00720FFF"/>
    <w:rsid w:val="0073082A"/>
    <w:rsid w:val="00734E71"/>
    <w:rsid w:val="0074060C"/>
    <w:rsid w:val="00743053"/>
    <w:rsid w:val="00743C3A"/>
    <w:rsid w:val="0075063C"/>
    <w:rsid w:val="0075162B"/>
    <w:rsid w:val="0075174B"/>
    <w:rsid w:val="00754BD4"/>
    <w:rsid w:val="0076195E"/>
    <w:rsid w:val="00767DF3"/>
    <w:rsid w:val="007832EF"/>
    <w:rsid w:val="00787096"/>
    <w:rsid w:val="00791431"/>
    <w:rsid w:val="00791979"/>
    <w:rsid w:val="00794ADA"/>
    <w:rsid w:val="00797E53"/>
    <w:rsid w:val="007A2C0B"/>
    <w:rsid w:val="007A2DCA"/>
    <w:rsid w:val="007A48A3"/>
    <w:rsid w:val="007B4F6B"/>
    <w:rsid w:val="007D065F"/>
    <w:rsid w:val="007D5797"/>
    <w:rsid w:val="007D6BBC"/>
    <w:rsid w:val="007D79D0"/>
    <w:rsid w:val="007E0AD0"/>
    <w:rsid w:val="007E4784"/>
    <w:rsid w:val="007E5F6B"/>
    <w:rsid w:val="007F5604"/>
    <w:rsid w:val="0080122A"/>
    <w:rsid w:val="00801E90"/>
    <w:rsid w:val="00802F1A"/>
    <w:rsid w:val="00807A24"/>
    <w:rsid w:val="00810C67"/>
    <w:rsid w:val="00812F6D"/>
    <w:rsid w:val="008160C3"/>
    <w:rsid w:val="008236FC"/>
    <w:rsid w:val="008256CC"/>
    <w:rsid w:val="00825A89"/>
    <w:rsid w:val="00832571"/>
    <w:rsid w:val="008332A4"/>
    <w:rsid w:val="00840A3A"/>
    <w:rsid w:val="008412CC"/>
    <w:rsid w:val="00842493"/>
    <w:rsid w:val="0084442D"/>
    <w:rsid w:val="0084793A"/>
    <w:rsid w:val="0085782C"/>
    <w:rsid w:val="00865477"/>
    <w:rsid w:val="00870385"/>
    <w:rsid w:val="00870C3F"/>
    <w:rsid w:val="00874B35"/>
    <w:rsid w:val="0088004F"/>
    <w:rsid w:val="0088496D"/>
    <w:rsid w:val="0088688B"/>
    <w:rsid w:val="008977BB"/>
    <w:rsid w:val="008A3EC4"/>
    <w:rsid w:val="008A4630"/>
    <w:rsid w:val="008B0FDB"/>
    <w:rsid w:val="008B2F5D"/>
    <w:rsid w:val="008B5B83"/>
    <w:rsid w:val="008B6B3F"/>
    <w:rsid w:val="008C074E"/>
    <w:rsid w:val="008C0C51"/>
    <w:rsid w:val="008C479E"/>
    <w:rsid w:val="008C6ACB"/>
    <w:rsid w:val="008D0B89"/>
    <w:rsid w:val="008D2285"/>
    <w:rsid w:val="008D2B8A"/>
    <w:rsid w:val="008D5D59"/>
    <w:rsid w:val="008D7D98"/>
    <w:rsid w:val="008E1C6C"/>
    <w:rsid w:val="008E411F"/>
    <w:rsid w:val="008E412A"/>
    <w:rsid w:val="008E6E6C"/>
    <w:rsid w:val="008F2272"/>
    <w:rsid w:val="00900501"/>
    <w:rsid w:val="00902D86"/>
    <w:rsid w:val="00906029"/>
    <w:rsid w:val="00914D60"/>
    <w:rsid w:val="00916085"/>
    <w:rsid w:val="0091637E"/>
    <w:rsid w:val="0092618E"/>
    <w:rsid w:val="0092644F"/>
    <w:rsid w:val="0093038E"/>
    <w:rsid w:val="00930637"/>
    <w:rsid w:val="0093149E"/>
    <w:rsid w:val="00937708"/>
    <w:rsid w:val="00942557"/>
    <w:rsid w:val="00944C52"/>
    <w:rsid w:val="00947385"/>
    <w:rsid w:val="00947B0A"/>
    <w:rsid w:val="0095414A"/>
    <w:rsid w:val="009636FF"/>
    <w:rsid w:val="009675EB"/>
    <w:rsid w:val="00980FE7"/>
    <w:rsid w:val="00981137"/>
    <w:rsid w:val="00990D63"/>
    <w:rsid w:val="00990EDD"/>
    <w:rsid w:val="009970DD"/>
    <w:rsid w:val="00997336"/>
    <w:rsid w:val="009A0DEA"/>
    <w:rsid w:val="009A4D70"/>
    <w:rsid w:val="009A6AFD"/>
    <w:rsid w:val="009B3C72"/>
    <w:rsid w:val="009B52BD"/>
    <w:rsid w:val="009D02E8"/>
    <w:rsid w:val="009D0CA2"/>
    <w:rsid w:val="009D7D29"/>
    <w:rsid w:val="009E0B4C"/>
    <w:rsid w:val="009E2A25"/>
    <w:rsid w:val="009E5E81"/>
    <w:rsid w:val="009E6B34"/>
    <w:rsid w:val="009F1681"/>
    <w:rsid w:val="009F1C27"/>
    <w:rsid w:val="009F2FC1"/>
    <w:rsid w:val="009F5237"/>
    <w:rsid w:val="00A0015A"/>
    <w:rsid w:val="00A022AE"/>
    <w:rsid w:val="00A06FA4"/>
    <w:rsid w:val="00A1609E"/>
    <w:rsid w:val="00A26278"/>
    <w:rsid w:val="00A31D26"/>
    <w:rsid w:val="00A321BA"/>
    <w:rsid w:val="00A325AE"/>
    <w:rsid w:val="00A336A2"/>
    <w:rsid w:val="00A352BB"/>
    <w:rsid w:val="00A36B75"/>
    <w:rsid w:val="00A413D5"/>
    <w:rsid w:val="00A4604B"/>
    <w:rsid w:val="00A50A28"/>
    <w:rsid w:val="00A526E0"/>
    <w:rsid w:val="00A53E49"/>
    <w:rsid w:val="00A54E88"/>
    <w:rsid w:val="00A5568C"/>
    <w:rsid w:val="00A656AA"/>
    <w:rsid w:val="00A70A9A"/>
    <w:rsid w:val="00A73355"/>
    <w:rsid w:val="00A74177"/>
    <w:rsid w:val="00A76C21"/>
    <w:rsid w:val="00A777CA"/>
    <w:rsid w:val="00A8221A"/>
    <w:rsid w:val="00A83B61"/>
    <w:rsid w:val="00A870C8"/>
    <w:rsid w:val="00A91258"/>
    <w:rsid w:val="00A91D34"/>
    <w:rsid w:val="00A920C1"/>
    <w:rsid w:val="00AA64D9"/>
    <w:rsid w:val="00AA6F8D"/>
    <w:rsid w:val="00AC2031"/>
    <w:rsid w:val="00AC66CC"/>
    <w:rsid w:val="00AC71BF"/>
    <w:rsid w:val="00AC7357"/>
    <w:rsid w:val="00AC780D"/>
    <w:rsid w:val="00AE78BF"/>
    <w:rsid w:val="00AF024B"/>
    <w:rsid w:val="00B00334"/>
    <w:rsid w:val="00B00A6B"/>
    <w:rsid w:val="00B00FCB"/>
    <w:rsid w:val="00B012CF"/>
    <w:rsid w:val="00B105B2"/>
    <w:rsid w:val="00B17D99"/>
    <w:rsid w:val="00B20835"/>
    <w:rsid w:val="00B24835"/>
    <w:rsid w:val="00B24B85"/>
    <w:rsid w:val="00B24FC7"/>
    <w:rsid w:val="00B34B52"/>
    <w:rsid w:val="00B3612B"/>
    <w:rsid w:val="00B54FBD"/>
    <w:rsid w:val="00B61FC3"/>
    <w:rsid w:val="00B62CD0"/>
    <w:rsid w:val="00B6744C"/>
    <w:rsid w:val="00B67ECE"/>
    <w:rsid w:val="00B715D5"/>
    <w:rsid w:val="00B720DE"/>
    <w:rsid w:val="00B74400"/>
    <w:rsid w:val="00B86CEA"/>
    <w:rsid w:val="00B922F7"/>
    <w:rsid w:val="00B95060"/>
    <w:rsid w:val="00BA2054"/>
    <w:rsid w:val="00BA3101"/>
    <w:rsid w:val="00BA37E3"/>
    <w:rsid w:val="00BA39FB"/>
    <w:rsid w:val="00BB09F5"/>
    <w:rsid w:val="00BB0EAB"/>
    <w:rsid w:val="00BB11C1"/>
    <w:rsid w:val="00BB3D4E"/>
    <w:rsid w:val="00BB3FDD"/>
    <w:rsid w:val="00BB615A"/>
    <w:rsid w:val="00BD297F"/>
    <w:rsid w:val="00BD4F17"/>
    <w:rsid w:val="00BD5166"/>
    <w:rsid w:val="00BE67AF"/>
    <w:rsid w:val="00BE7797"/>
    <w:rsid w:val="00BF1A7A"/>
    <w:rsid w:val="00BF7CB7"/>
    <w:rsid w:val="00C02205"/>
    <w:rsid w:val="00C03775"/>
    <w:rsid w:val="00C10239"/>
    <w:rsid w:val="00C16471"/>
    <w:rsid w:val="00C24FD7"/>
    <w:rsid w:val="00C4426D"/>
    <w:rsid w:val="00C46F4C"/>
    <w:rsid w:val="00C5422C"/>
    <w:rsid w:val="00C57FC6"/>
    <w:rsid w:val="00C60E36"/>
    <w:rsid w:val="00C71CBE"/>
    <w:rsid w:val="00C77CFC"/>
    <w:rsid w:val="00C80B3E"/>
    <w:rsid w:val="00C8129D"/>
    <w:rsid w:val="00C83599"/>
    <w:rsid w:val="00C869A3"/>
    <w:rsid w:val="00C90661"/>
    <w:rsid w:val="00C9112A"/>
    <w:rsid w:val="00C94770"/>
    <w:rsid w:val="00C96A7D"/>
    <w:rsid w:val="00C97E3F"/>
    <w:rsid w:val="00CA2AAC"/>
    <w:rsid w:val="00CA5099"/>
    <w:rsid w:val="00CA62D7"/>
    <w:rsid w:val="00CA7794"/>
    <w:rsid w:val="00CB2B9C"/>
    <w:rsid w:val="00CB3130"/>
    <w:rsid w:val="00CB5D16"/>
    <w:rsid w:val="00CB6F72"/>
    <w:rsid w:val="00CC0962"/>
    <w:rsid w:val="00CD4488"/>
    <w:rsid w:val="00CE02CB"/>
    <w:rsid w:val="00CE053B"/>
    <w:rsid w:val="00CE28F7"/>
    <w:rsid w:val="00CE56E6"/>
    <w:rsid w:val="00CE67A2"/>
    <w:rsid w:val="00D005F0"/>
    <w:rsid w:val="00D01AD3"/>
    <w:rsid w:val="00D05EB1"/>
    <w:rsid w:val="00D06F8D"/>
    <w:rsid w:val="00D130D4"/>
    <w:rsid w:val="00D1584F"/>
    <w:rsid w:val="00D227E9"/>
    <w:rsid w:val="00D25476"/>
    <w:rsid w:val="00D257BD"/>
    <w:rsid w:val="00D27AF1"/>
    <w:rsid w:val="00D30328"/>
    <w:rsid w:val="00D312A8"/>
    <w:rsid w:val="00D326FE"/>
    <w:rsid w:val="00D3766C"/>
    <w:rsid w:val="00D40392"/>
    <w:rsid w:val="00D428F2"/>
    <w:rsid w:val="00D42D3D"/>
    <w:rsid w:val="00D4679C"/>
    <w:rsid w:val="00D50437"/>
    <w:rsid w:val="00D536B6"/>
    <w:rsid w:val="00D705F6"/>
    <w:rsid w:val="00D72FEB"/>
    <w:rsid w:val="00D86068"/>
    <w:rsid w:val="00D8692E"/>
    <w:rsid w:val="00D86B7A"/>
    <w:rsid w:val="00D90481"/>
    <w:rsid w:val="00D909CC"/>
    <w:rsid w:val="00D92FAE"/>
    <w:rsid w:val="00DA55B5"/>
    <w:rsid w:val="00DB1FE8"/>
    <w:rsid w:val="00DB3DA1"/>
    <w:rsid w:val="00DB43A7"/>
    <w:rsid w:val="00DB5C2F"/>
    <w:rsid w:val="00DC0961"/>
    <w:rsid w:val="00DD2872"/>
    <w:rsid w:val="00DD32B8"/>
    <w:rsid w:val="00DE1A65"/>
    <w:rsid w:val="00DE2C74"/>
    <w:rsid w:val="00DE421C"/>
    <w:rsid w:val="00DE458E"/>
    <w:rsid w:val="00DE797D"/>
    <w:rsid w:val="00DF03B2"/>
    <w:rsid w:val="00DF1A21"/>
    <w:rsid w:val="00DF5104"/>
    <w:rsid w:val="00E0290E"/>
    <w:rsid w:val="00E070D1"/>
    <w:rsid w:val="00E15391"/>
    <w:rsid w:val="00E15908"/>
    <w:rsid w:val="00E16FF4"/>
    <w:rsid w:val="00E229E3"/>
    <w:rsid w:val="00E22AF6"/>
    <w:rsid w:val="00E23A28"/>
    <w:rsid w:val="00E267E4"/>
    <w:rsid w:val="00E30F68"/>
    <w:rsid w:val="00E31BFD"/>
    <w:rsid w:val="00E32452"/>
    <w:rsid w:val="00E440DD"/>
    <w:rsid w:val="00E4771F"/>
    <w:rsid w:val="00E5243B"/>
    <w:rsid w:val="00E60450"/>
    <w:rsid w:val="00E60DF8"/>
    <w:rsid w:val="00E62F7C"/>
    <w:rsid w:val="00E6410D"/>
    <w:rsid w:val="00E7068B"/>
    <w:rsid w:val="00E7417B"/>
    <w:rsid w:val="00E749AB"/>
    <w:rsid w:val="00E75F3C"/>
    <w:rsid w:val="00E84EDE"/>
    <w:rsid w:val="00E8506A"/>
    <w:rsid w:val="00E9758A"/>
    <w:rsid w:val="00EB2E14"/>
    <w:rsid w:val="00EB2FF7"/>
    <w:rsid w:val="00EB3C53"/>
    <w:rsid w:val="00EB4B7A"/>
    <w:rsid w:val="00EB4BE4"/>
    <w:rsid w:val="00EB5A46"/>
    <w:rsid w:val="00EB66C5"/>
    <w:rsid w:val="00EC0CFF"/>
    <w:rsid w:val="00EC1F49"/>
    <w:rsid w:val="00EC7E83"/>
    <w:rsid w:val="00ED3FE6"/>
    <w:rsid w:val="00EE306D"/>
    <w:rsid w:val="00EE3CBF"/>
    <w:rsid w:val="00EE3F32"/>
    <w:rsid w:val="00EE68B1"/>
    <w:rsid w:val="00F00B0A"/>
    <w:rsid w:val="00F026CB"/>
    <w:rsid w:val="00F05992"/>
    <w:rsid w:val="00F12684"/>
    <w:rsid w:val="00F13A39"/>
    <w:rsid w:val="00F1417E"/>
    <w:rsid w:val="00F15471"/>
    <w:rsid w:val="00F202B2"/>
    <w:rsid w:val="00F23A54"/>
    <w:rsid w:val="00F26014"/>
    <w:rsid w:val="00F36955"/>
    <w:rsid w:val="00F43348"/>
    <w:rsid w:val="00F44933"/>
    <w:rsid w:val="00F449E8"/>
    <w:rsid w:val="00F46B0C"/>
    <w:rsid w:val="00F471FF"/>
    <w:rsid w:val="00F502E1"/>
    <w:rsid w:val="00F51324"/>
    <w:rsid w:val="00F53DCF"/>
    <w:rsid w:val="00F54B8D"/>
    <w:rsid w:val="00F54F0D"/>
    <w:rsid w:val="00F602D9"/>
    <w:rsid w:val="00F66256"/>
    <w:rsid w:val="00F72366"/>
    <w:rsid w:val="00F72C4C"/>
    <w:rsid w:val="00F7477C"/>
    <w:rsid w:val="00F76C7D"/>
    <w:rsid w:val="00F77BA4"/>
    <w:rsid w:val="00F806E0"/>
    <w:rsid w:val="00F8673A"/>
    <w:rsid w:val="00F8760E"/>
    <w:rsid w:val="00F96E0B"/>
    <w:rsid w:val="00F97F53"/>
    <w:rsid w:val="00FA4039"/>
    <w:rsid w:val="00FA4FCA"/>
    <w:rsid w:val="00FA5E5C"/>
    <w:rsid w:val="00FB04E9"/>
    <w:rsid w:val="00FB43CC"/>
    <w:rsid w:val="00FB62C4"/>
    <w:rsid w:val="00FB7E62"/>
    <w:rsid w:val="00FC34A4"/>
    <w:rsid w:val="00FC6AB0"/>
    <w:rsid w:val="00FD18DD"/>
    <w:rsid w:val="00FF1C97"/>
    <w:rsid w:val="00FF752F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3B788"/>
  <w15:chartTrackingRefBased/>
  <w15:docId w15:val="{61C484BD-52BC-4D31-8810-FE008EBF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3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9EA"/>
  </w:style>
  <w:style w:type="paragraph" w:styleId="Zpat">
    <w:name w:val="footer"/>
    <w:basedOn w:val="Normln"/>
    <w:link w:val="ZpatChar"/>
    <w:uiPriority w:val="99"/>
    <w:unhideWhenUsed/>
    <w:rsid w:val="0035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9EA"/>
  </w:style>
  <w:style w:type="table" w:styleId="Mkatabulky">
    <w:name w:val="Table Grid"/>
    <w:basedOn w:val="Normlntabulka"/>
    <w:uiPriority w:val="39"/>
    <w:rsid w:val="0024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13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2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6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C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43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\CloudStation\Z&#352;%20B&#237;tovsk&#225;\&#352;ablony%20a%20Formul&#225;&#345;e\&#352;ablony\Hlavi&#269;kov&#253;%20pap&#237;r%20-%20s%20pati&#269;kou%20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s patičkou NEW</Template>
  <TotalTime>0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Benešová</dc:creator>
  <cp:keywords/>
  <dc:description/>
  <cp:lastModifiedBy>Benesova</cp:lastModifiedBy>
  <cp:revision>2</cp:revision>
  <cp:lastPrinted>2018-08-15T13:09:00Z</cp:lastPrinted>
  <dcterms:created xsi:type="dcterms:W3CDTF">2023-02-23T10:34:00Z</dcterms:created>
  <dcterms:modified xsi:type="dcterms:W3CDTF">2023-02-23T10:34:00Z</dcterms:modified>
</cp:coreProperties>
</file>